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050"/>
        <w:gridCol w:w="840"/>
        <w:gridCol w:w="1280"/>
        <w:gridCol w:w="1060"/>
        <w:gridCol w:w="240"/>
        <w:gridCol w:w="820"/>
        <w:gridCol w:w="2120"/>
      </w:tblGrid>
      <w:tr w:rsidR="001D5ABD">
        <w:trPr>
          <w:cantSplit/>
          <w:trHeight w:hRule="exact" w:val="420"/>
        </w:trPr>
        <w:tc>
          <w:tcPr>
            <w:tcW w:w="93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>
        <w:trPr>
          <w:cantSplit/>
          <w:trHeight w:hRule="exact" w:val="3570"/>
        </w:trPr>
        <w:tc>
          <w:tcPr>
            <w:tcW w:w="9300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C328E9" w:rsidRDefault="001D5ABD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328E9">
              <w:rPr>
                <w:rFonts w:hint="eastAsia"/>
                <w:sz w:val="24"/>
              </w:rPr>
              <w:t>甲府地区広域行政事務組合</w:t>
            </w:r>
          </w:p>
          <w:p w:rsidR="001D5ABD" w:rsidRDefault="001D5ABD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C328E9">
              <w:rPr>
                <w:rFonts w:hint="eastAsia"/>
                <w:sz w:val="24"/>
              </w:rPr>
              <w:t xml:space="preserve">　　　消防署長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  <w:p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届出者　　　　　　　　　　　　　　　　　　</w:t>
            </w:r>
          </w:p>
          <w:p w:rsidR="001D5ABD" w:rsidRDefault="001D5AB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　　　　　　　　　　　　　　　　　</w:t>
            </w:r>
          </w:p>
          <w:p w:rsidR="001D5ABD" w:rsidRDefault="00D70693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bookmarkStart w:id="0" w:name="_GoBack"/>
            <w:r>
              <w:rPr>
                <w:rFonts w:hAnsi="ＭＳ ゴシック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0" t="0" r="19050" b="19050"/>
                      <wp:wrapNone/>
                      <wp:docPr id="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98B31" id="Oval 25" o:spid="_x0000_s1026" style="position:absolute;left:0;text-align:left;margin-left:435.9pt;margin-top:2.5pt;width:12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+FbAIAAOw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" o:allowincell="f" filled="f" strokeweight=".5pt"/>
                  </w:pict>
                </mc:Fallback>
              </mc:AlternateContent>
            </w:r>
            <w:bookmarkEnd w:id="0"/>
            <w:r w:rsidR="001D5ABD">
              <w:rPr>
                <w:rFonts w:hint="eastAsia"/>
                <w:sz w:val="24"/>
                <w:u w:val="single"/>
              </w:rPr>
              <w:t xml:space="preserve">氏　名　　　　　　　　　　　　　　　　</w:t>
            </w:r>
            <w:r w:rsidR="001D5ABD">
              <w:rPr>
                <w:rFonts w:hint="eastAsia"/>
                <w:sz w:val="22"/>
                <w:u w:val="single"/>
              </w:rPr>
              <w:t>印</w:t>
            </w:r>
            <w:r w:rsidR="001D5AB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1D5ABD" w:rsidRDefault="001D5AB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</w:p>
          <w:p w:rsidR="001D5ABD" w:rsidRDefault="001D5ABD">
            <w:pPr>
              <w:wordWrap w:val="0"/>
              <w:spacing w:before="12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下記のとおり防火対象物の点検を実施したので、消防法第８条の２の２第１項の規定に基づき報告します。</w:t>
            </w:r>
          </w:p>
          <w:p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70" w:type="dxa"/>
            <w:gridSpan w:val="5"/>
            <w:tcBorders>
              <w:bottom w:val="nil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294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410" w:type="dxa"/>
            <w:gridSpan w:val="7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造　　　地上　　　　　階　　　地下　　　　　　階</w:t>
            </w: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7410" w:type="dxa"/>
            <w:gridSpan w:val="7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　　　ｍ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延べ面積　　　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1D5ABD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1D5ABD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1D5ABD">
        <w:trPr>
          <w:cantSplit/>
          <w:trHeight w:hRule="exact" w:val="480"/>
        </w:trPr>
        <w:tc>
          <w:tcPr>
            <w:tcW w:w="294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840" w:type="dxa"/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有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□第１号　　　　　　　　□第２号</w:t>
            </w:r>
          </w:p>
        </w:tc>
      </w:tr>
      <w:tr w:rsidR="001D5ABD">
        <w:trPr>
          <w:cantSplit/>
          <w:trHeight w:hRule="exact" w:val="480"/>
        </w:trPr>
        <w:tc>
          <w:tcPr>
            <w:tcW w:w="294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□　無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260" w:type="dxa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050" w:type="dxa"/>
            <w:vAlign w:val="center"/>
          </w:tcPr>
          <w:p w:rsidR="001D5ABD" w:rsidRDefault="001D5ABD">
            <w:pPr>
              <w:wordWrap w:val="0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講習機関名</w:t>
            </w:r>
          </w:p>
        </w:tc>
        <w:tc>
          <w:tcPr>
            <w:tcW w:w="2120" w:type="dxa"/>
            <w:gridSpan w:val="2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2120" w:type="dxa"/>
            <w:gridSpan w:val="3"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再講習受講年月日</w:t>
            </w:r>
          </w:p>
        </w:tc>
      </w:tr>
      <w:tr w:rsidR="001D5ABD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1D5ABD" w:rsidRDefault="001D5ABD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2120" w:type="dxa"/>
            <w:gridSpan w:val="2"/>
            <w:vAlign w:val="center"/>
          </w:tcPr>
          <w:p w:rsidR="001D5ABD" w:rsidRDefault="001D5AB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0" w:type="dxa"/>
            <w:gridSpan w:val="3"/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D5ABD">
        <w:trPr>
          <w:cantSplit/>
          <w:trHeight w:hRule="exact" w:val="480"/>
        </w:trPr>
        <w:tc>
          <w:tcPr>
            <w:tcW w:w="294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3180" w:type="dxa"/>
            <w:gridSpan w:val="3"/>
            <w:tcBorders>
              <w:bottom w:val="nil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18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※備　　　　　考</w:t>
            </w:r>
          </w:p>
        </w:tc>
      </w:tr>
      <w:tr w:rsidR="001D5ABD">
        <w:trPr>
          <w:cantSplit/>
          <w:trHeight w:hRule="exact" w:val="1680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5ABD" w:rsidRDefault="001D5ABD">
            <w:pPr>
              <w:wordWrap w:val="0"/>
              <w:ind w:left="100" w:right="100"/>
            </w:pPr>
          </w:p>
        </w:tc>
      </w:tr>
      <w:tr w:rsidR="001D5ABD">
        <w:trPr>
          <w:cantSplit/>
          <w:trHeight w:hRule="exact" w:val="1575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BD" w:rsidRDefault="00B816C7">
            <w:pPr>
              <w:wordWrap w:val="0"/>
              <w:spacing w:before="4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:rsidR="001D5ABD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消防法施行規則第４条の２の６第２項の適用の欄は、当該規定が適用される場合は「有」の□にレ点を記入し、適用されない場合は「無」の□にレ点を記入すること。なお、「有」の場合において、同項第１号の規定が適用される場合は「第１号」の□にレ点を記入し、同項第２号の規定が適用される場合は「第２号」の□にレ点を記入すること。</w:t>
            </w:r>
          </w:p>
          <w:p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３　※印の欄は、記入しないこと。</w:t>
            </w:r>
          </w:p>
        </w:tc>
      </w:tr>
    </w:tbl>
    <w:p w:rsidR="001D5ABD" w:rsidRDefault="00C328E9">
      <w:pPr>
        <w:wordWrap w:val="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7488" behindDoc="0" locked="1" layoutInCell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3809365</wp:posOffset>
                </wp:positionV>
                <wp:extent cx="101600" cy="101600"/>
                <wp:effectExtent l="0" t="0" r="0" b="0"/>
                <wp:wrapNone/>
                <wp:docPr id="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B6D2E" id="Oval 37" o:spid="_x0000_s1026" style="position:absolute;left:0;text-align:left;margin-left:218.75pt;margin-top:299.95pt;width:8pt;height:8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" o:allowincell="f" filled="f" strokeweight=".5pt">
                <w10:anchorlock/>
              </v:oval>
            </w:pict>
          </mc:Fallback>
        </mc:AlternateContent>
      </w:r>
    </w:p>
    <w:sectPr w:rsidR="001D5ABD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BD" w:rsidRDefault="001D5ABD">
      <w:r>
        <w:separator/>
      </w:r>
    </w:p>
  </w:endnote>
  <w:endnote w:type="continuationSeparator" w:id="0">
    <w:p w:rsidR="001D5ABD" w:rsidRDefault="001D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BD" w:rsidRDefault="001D5ABD">
      <w:r>
        <w:separator/>
      </w:r>
    </w:p>
  </w:footnote>
  <w:footnote w:type="continuationSeparator" w:id="0">
    <w:p w:rsidR="001D5ABD" w:rsidRDefault="001D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D5ABD"/>
    <w:rsid w:val="00B816C7"/>
    <w:rsid w:val="00C328E9"/>
    <w:rsid w:val="00D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B89B6-3D07-464A-BC07-AB00826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440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西海大介</cp:lastModifiedBy>
  <cp:revision>3</cp:revision>
  <cp:lastPrinted>2006-05-24T23:54:00Z</cp:lastPrinted>
  <dcterms:created xsi:type="dcterms:W3CDTF">2019-07-17T08:03:00Z</dcterms:created>
  <dcterms:modified xsi:type="dcterms:W3CDTF">2019-07-17T08:11:00Z</dcterms:modified>
</cp:coreProperties>
</file>